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44902">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7FDE2077" w:rsidR="009675C3" w:rsidRPr="002A00C3" w:rsidRDefault="009675C3"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B44902" w:rsidRPr="002A00C3" w14:paraId="69DC9F6F" w14:textId="77777777" w:rsidTr="00B44902">
        <w:trPr>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6FF3980" w:rsidR="00B44902" w:rsidRPr="00A95BC4" w:rsidRDefault="00A95BC4" w:rsidP="00E75EAB">
            <w:pPr>
              <w:spacing w:after="0" w:line="240" w:lineRule="auto"/>
              <w:jc w:val="center"/>
              <w:rPr>
                <w:rFonts w:ascii="Calibri" w:eastAsia="Times New Roman" w:hAnsi="Calibri" w:cs="Times New Roman"/>
                <w:color w:val="000000"/>
                <w:sz w:val="16"/>
                <w:szCs w:val="16"/>
                <w:highlight w:val="yellow"/>
                <w:lang w:val="en-GB" w:eastAsia="en-GB"/>
              </w:rPr>
            </w:pPr>
            <w:r w:rsidRPr="00A95BC4">
              <w:rPr>
                <w:rFonts w:ascii="Calibri" w:eastAsia="Times New Roman" w:hAnsi="Calibri" w:cs="Times New Roman"/>
                <w:color w:val="000000"/>
                <w:sz w:val="16"/>
                <w:szCs w:val="16"/>
                <w:highlight w:val="yellow"/>
                <w:lang w:val="en-GB" w:eastAsia="en-GB"/>
              </w:rPr>
              <w:t>Please remember to fill in the header of this document as well – double click on ‘Student’s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B44902" w:rsidRPr="002A00C3" w:rsidRDefault="00B44902"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B5B0034" w14:textId="77777777" w:rsidR="00B44902" w:rsidRDefault="00B44902" w:rsidP="006523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4D23B7D6"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6E506AA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B44902" w:rsidRPr="00C278AA" w14:paraId="69DC9F79" w14:textId="77777777" w:rsidTr="00B44902">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03B66EF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044B6F46"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42CFA5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5DCD051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AA40D05"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3D6D9D23"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B44902" w:rsidRPr="00C278AA" w14:paraId="69DC9F84" w14:textId="77777777" w:rsidTr="00B44902">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B44902" w:rsidRPr="002A00C3" w:rsidRDefault="00B44902" w:rsidP="00B44902">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
        </w:tc>
      </w:tr>
      <w:tr w:rsidR="00B44902" w:rsidRPr="00C278AA" w14:paraId="69DC9F8E" w14:textId="77777777" w:rsidTr="00B44902">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F32EDEB" w:rsidR="00B44902" w:rsidRPr="002A00C3"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2A68758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9F3E21E"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316EFC3A"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6863FDAD"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496990E1"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67E27B24" w:rsidR="00B44902" w:rsidRPr="002A00C3" w:rsidRDefault="00B449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44902" w:rsidRPr="00186A5F" w14:paraId="69DC9F99" w14:textId="77777777" w:rsidTr="007E24FA">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44902" w:rsidRPr="002A00C3" w:rsidRDefault="00B449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69B10FB"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Alma Mater </w:t>
            </w:r>
            <w:proofErr w:type="spellStart"/>
            <w:r>
              <w:rPr>
                <w:rFonts w:ascii="Calibri" w:eastAsia="Times New Roman" w:hAnsi="Calibri" w:cs="Times New Roman"/>
                <w:color w:val="000000"/>
                <w:sz w:val="16"/>
                <w:szCs w:val="16"/>
                <w:lang w:val="en-GB" w:eastAsia="en-GB"/>
              </w:rPr>
              <w:t>Studiorum</w:t>
            </w:r>
            <w:proofErr w:type="spellEnd"/>
            <w:r>
              <w:rPr>
                <w:rFonts w:ascii="Calibri" w:eastAsia="Times New Roman" w:hAnsi="Calibri" w:cs="Times New Roman"/>
                <w:color w:val="000000"/>
                <w:sz w:val="16"/>
                <w:szCs w:val="16"/>
                <w:lang w:val="en-GB" w:eastAsia="en-GB"/>
              </w:rPr>
              <w:t xml:space="preserve">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5E76585"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92E6E38"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5471815"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Via Massarenti, 9 (Polo </w:t>
            </w:r>
            <w:proofErr w:type="spellStart"/>
            <w:r w:rsidRPr="000E2A90">
              <w:rPr>
                <w:rFonts w:ascii="Calibri" w:eastAsia="Times New Roman" w:hAnsi="Calibri" w:cs="Times New Roman"/>
                <w:color w:val="000000"/>
                <w:sz w:val="16"/>
                <w:szCs w:val="16"/>
                <w:lang w:eastAsia="en-GB"/>
              </w:rPr>
              <w:t>Murri</w:t>
            </w:r>
            <w:proofErr w:type="spellEnd"/>
            <w:r w:rsidRPr="000E2A90">
              <w:rPr>
                <w:rFonts w:ascii="Calibri" w:eastAsia="Times New Roman" w:hAnsi="Calibri" w:cs="Times New Roman"/>
                <w:color w:val="000000"/>
                <w:sz w:val="16"/>
                <w:szCs w:val="16"/>
                <w:lang w:eastAsia="en-GB"/>
              </w:rPr>
              <w:t>)</w:t>
            </w:r>
          </w:p>
          <w:p w14:paraId="2373D13F" w14:textId="77777777" w:rsidR="00B44902" w:rsidRPr="000E2A90" w:rsidRDefault="00B44902" w:rsidP="006523E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 xml:space="preserve">40131 Bologna, </w:t>
            </w:r>
            <w:proofErr w:type="spellStart"/>
            <w:r w:rsidRPr="000E2A90">
              <w:rPr>
                <w:rFonts w:ascii="Calibri" w:eastAsia="Times New Roman" w:hAnsi="Calibri" w:cs="Times New Roman"/>
                <w:color w:val="000000"/>
                <w:sz w:val="16"/>
                <w:szCs w:val="16"/>
                <w:lang w:eastAsia="en-GB"/>
              </w:rPr>
              <w:t>Italy</w:t>
            </w:r>
            <w:proofErr w:type="spellEnd"/>
          </w:p>
          <w:p w14:paraId="69DC9F95" w14:textId="77777777" w:rsidR="00B44902" w:rsidRPr="00B44902" w:rsidRDefault="00B44902" w:rsidP="00E75EAB">
            <w:pPr>
              <w:spacing w:after="0" w:line="240" w:lineRule="auto"/>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D2F1BC7" w:rsidR="00B44902" w:rsidRPr="002A00C3" w:rsidRDefault="00B44902"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3497C7C" w14:textId="584EA398" w:rsidR="00B44902" w:rsidRPr="00186A5F" w:rsidRDefault="00B44902" w:rsidP="006523E0">
            <w:pPr>
              <w:spacing w:after="0" w:line="240" w:lineRule="auto"/>
              <w:jc w:val="center"/>
              <w:rPr>
                <w:rFonts w:ascii="Calibri" w:eastAsia="Times New Roman" w:hAnsi="Calibri" w:cs="Times New Roman"/>
                <w:color w:val="000000"/>
                <w:sz w:val="16"/>
                <w:szCs w:val="16"/>
                <w:lang w:val="en-CA" w:eastAsia="en-GB"/>
              </w:rPr>
            </w:pPr>
            <w:r w:rsidRPr="00186A5F">
              <w:rPr>
                <w:rFonts w:ascii="Calibri" w:eastAsia="Times New Roman" w:hAnsi="Calibri" w:cs="Times New Roman"/>
                <w:color w:val="000000"/>
                <w:sz w:val="16"/>
                <w:szCs w:val="16"/>
                <w:lang w:val="en-CA" w:eastAsia="en-GB"/>
              </w:rPr>
              <w:t>M</w:t>
            </w:r>
            <w:r w:rsidR="00186A5F" w:rsidRPr="00186A5F">
              <w:rPr>
                <w:rFonts w:ascii="Calibri" w:eastAsia="Times New Roman" w:hAnsi="Calibri" w:cs="Times New Roman"/>
                <w:color w:val="000000"/>
                <w:sz w:val="16"/>
                <w:szCs w:val="16"/>
                <w:lang w:val="en-CA" w:eastAsia="en-GB"/>
              </w:rPr>
              <w:t xml:space="preserve">iss. </w:t>
            </w:r>
            <w:r w:rsidR="00186A5F">
              <w:rPr>
                <w:rFonts w:ascii="Calibri" w:eastAsia="Times New Roman" w:hAnsi="Calibri" w:cs="Times New Roman"/>
                <w:color w:val="000000"/>
                <w:sz w:val="16"/>
                <w:szCs w:val="16"/>
                <w:lang w:val="en-CA" w:eastAsia="en-GB"/>
              </w:rPr>
              <w:t>Sara ALBRICI</w:t>
            </w:r>
          </w:p>
          <w:p w14:paraId="353956B2" w14:textId="77777777" w:rsidR="00B44902" w:rsidRPr="00186A5F" w:rsidRDefault="00C278AA" w:rsidP="006523E0">
            <w:pPr>
              <w:spacing w:after="0" w:line="240" w:lineRule="auto"/>
              <w:jc w:val="center"/>
              <w:rPr>
                <w:rFonts w:ascii="Calibri" w:eastAsia="Times New Roman" w:hAnsi="Calibri" w:cs="Times New Roman"/>
                <w:color w:val="000000"/>
                <w:sz w:val="16"/>
                <w:szCs w:val="16"/>
                <w:lang w:val="en-CA" w:eastAsia="en-GB"/>
              </w:rPr>
            </w:pPr>
            <w:hyperlink r:id="rId11" w:history="1">
              <w:r w:rsidR="00B44902" w:rsidRPr="00186A5F">
                <w:rPr>
                  <w:rStyle w:val="Collegamentoipertestuale"/>
                  <w:rFonts w:ascii="Calibri" w:eastAsia="Times New Roman" w:hAnsi="Calibri" w:cs="Times New Roman"/>
                  <w:sz w:val="16"/>
                  <w:szCs w:val="16"/>
                  <w:lang w:val="en-CA" w:eastAsia="en-GB"/>
                </w:rPr>
                <w:t>erasmus.medicine@unibo.it</w:t>
              </w:r>
            </w:hyperlink>
          </w:p>
          <w:p w14:paraId="69DC9F97" w14:textId="10F0CAE0" w:rsidR="00B44902" w:rsidRPr="002A00C3" w:rsidRDefault="00186A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CA" w:eastAsia="en-GB"/>
              </w:rPr>
              <w:t>+39 051 2080838</w:t>
            </w: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C278A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278AA" w14:paraId="69DCA06C" w14:textId="77777777" w:rsidTr="003C1570">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6"/>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960163E" w:rsidR="00EC7C21" w:rsidRPr="002A00C3" w:rsidRDefault="00C278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DD9C67F" w:rsidR="00EC7C21" w:rsidRPr="002A00C3" w:rsidRDefault="00C278A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52987D2B"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7459CEA"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4A16CF6" w14:textId="7939DC82"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1FDDFCCD" w14:textId="16E9D583"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37F960" w14:textId="4DEF1438"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847907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66947E" w14:textId="35778DE5"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455898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172394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5B7D96" w14:textId="1210175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3AEDDF33" w14:textId="0E5CEF8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1AD2A2A6"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08FB5A1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DBCDB3C" w14:textId="1E5CDB7E"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1335853" w14:textId="6DC86A3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D04596" w14:textId="73A47306"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990176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0A78BC" w14:textId="7BCB4F71"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962392"/>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0792687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C6BE0F" w14:textId="5CDBC0F2"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575FF5F" w14:textId="7585F2A8"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3A4A6705"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1FEC20A8"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0AD847A" w14:textId="2EBB02B4"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BC0260B" w14:textId="24757D2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5805925" w14:textId="50336A08"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374685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E8E8E2" w14:textId="0D00D32D"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238136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0015336"/>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3B1D77" w14:textId="7CF44F3C"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FE61F44" w14:textId="4390B319"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889309"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3F97888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5E33A2" w14:textId="21339B21"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FEFA059" w14:textId="1529A8E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6E74FA5" w14:textId="723FB6CF"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158804"/>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E75A90" w14:textId="581BEA0A"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35118141"/>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8322326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8A1630" w14:textId="642B34D9"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C81FB0B" w14:textId="68974FDB"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72B5CE6F" w14:textId="77777777" w:rsidTr="003C1570">
        <w:trPr>
          <w:trHeight w:val="108"/>
        </w:trPr>
        <w:tc>
          <w:tcPr>
            <w:tcW w:w="1002" w:type="dxa"/>
            <w:tcBorders>
              <w:top w:val="nil"/>
              <w:left w:val="double" w:sz="6" w:space="0" w:color="auto"/>
              <w:bottom w:val="nil"/>
              <w:right w:val="single" w:sz="4" w:space="0" w:color="auto"/>
            </w:tcBorders>
            <w:shd w:val="clear" w:color="auto" w:fill="auto"/>
            <w:noWrap/>
            <w:vAlign w:val="bottom"/>
          </w:tcPr>
          <w:p w14:paraId="50CE7044"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AB5B513" w14:textId="0FDF7B66"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7F0619C" w14:textId="740676C9"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BDD70FD" w14:textId="36DC194F"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51649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449984" w14:textId="5BD39BEC"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7217686"/>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3804703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C21D51" w14:textId="1F0B620D" w:rsidR="003C1570"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CEB8763" w14:textId="12BD57E1"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69DCA07C" w14:textId="77777777" w:rsidTr="003C1570">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1B89E565"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2484E4E1" w:rsidR="003C1570" w:rsidRPr="002A00C3" w:rsidRDefault="00C278AA"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17074779"/>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424EB4A2" w:rsidR="003C1570" w:rsidRPr="002A00C3" w:rsidRDefault="00C278AA" w:rsidP="003C15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230339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3C1570" w:rsidRPr="002A00C3" w:rsidRDefault="003C1570" w:rsidP="003C15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C278AA"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278AA"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02603DAD" w:rsidR="00E140F4" w:rsidRPr="002A00C3" w:rsidRDefault="00C278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278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C1570" w:rsidRPr="002A00C3" w14:paraId="419E9170"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2D193D5"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213AFA"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2EE0788A" w14:textId="3F99E9D0"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47D1960" w14:textId="0EABB725"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47391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E437082" w14:textId="6C9DAD1A"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9696443"/>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C401625"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1CC708A5"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4B2CE59E"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71BB50"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2BA887" w14:textId="7806B428"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7ED334A" w14:textId="7EA01236"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246296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1D5551B" w14:textId="33516AFB"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44112927"/>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02EC1A2"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4FD6E939"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929CC7C"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3965D67"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A8A26A3" w14:textId="5581E6BD"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0F91C8C" w14:textId="6F795751"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979285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FC8FED2" w14:textId="7B7C6458"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76182500"/>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CE4C7EE"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3C1570" w:rsidRPr="002A00C3" w14:paraId="265400A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3BEB73D" w14:textId="77777777" w:rsidR="003C1570" w:rsidRPr="002A00C3" w:rsidRDefault="003C1570" w:rsidP="003C1570">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886213" w14:textId="77777777" w:rsidR="003C1570" w:rsidRPr="002A00C3" w:rsidRDefault="003C1570" w:rsidP="003C1570">
            <w:pPr>
              <w:spacing w:after="0" w:line="240" w:lineRule="auto"/>
              <w:rPr>
                <w:rFonts w:ascii="Calibri" w:eastAsia="Times New Roman" w:hAnsi="Calibri" w:cs="Times New Roman"/>
                <w:color w:val="0000FF"/>
                <w:sz w:val="16"/>
                <w:szCs w:val="16"/>
                <w:lang w:val="en-GB" w:eastAsia="en-GB"/>
              </w:rPr>
            </w:pP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9272E40" w14:textId="6E227B0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F25FB55" w14:textId="504B417C"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788438"/>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2F27BA8E" w14:textId="5A95381F" w:rsidR="003C1570" w:rsidRDefault="00C278AA" w:rsidP="003C157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129165"/>
                <w14:checkbox>
                  <w14:checked w14:val="0"/>
                  <w14:checkedState w14:val="2612" w14:font="MS Gothic"/>
                  <w14:uncheckedState w14:val="2610" w14:font="MS Gothic"/>
                </w14:checkbox>
              </w:sdtPr>
              <w:sdtEndPr/>
              <w:sdtContent>
                <w:r w:rsidR="003C1570">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22CA8CA" w14:textId="77777777" w:rsidR="003C1570" w:rsidRPr="002A00C3" w:rsidRDefault="003C1570" w:rsidP="003C1570">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278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278A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44902" w:rsidRPr="00B44902" w14:paraId="18ECD391" w14:textId="77777777" w:rsidTr="006523E0">
        <w:trPr>
          <w:trHeight w:val="83"/>
        </w:trPr>
        <w:tc>
          <w:tcPr>
            <w:tcW w:w="982" w:type="dxa"/>
            <w:tcBorders>
              <w:top w:val="nil"/>
              <w:left w:val="nil"/>
              <w:bottom w:val="nil"/>
              <w:right w:val="nil"/>
            </w:tcBorders>
            <w:shd w:val="clear" w:color="auto" w:fill="auto"/>
            <w:noWrap/>
            <w:vAlign w:val="bottom"/>
            <w:hideMark/>
          </w:tcPr>
          <w:p w14:paraId="13444BAA"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3E1786FC"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p w14:paraId="27A23D4D" w14:textId="77777777" w:rsidR="00B44902" w:rsidRPr="00B44902" w:rsidRDefault="00B44902" w:rsidP="00B4490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6167EF4"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811112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41CC266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FEA8626" w14:textId="77777777" w:rsidR="00B44902" w:rsidRPr="00B44902" w:rsidRDefault="00B44902" w:rsidP="00B4490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7329513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1EB7E1" w14:textId="77777777" w:rsidR="00B44902" w:rsidRPr="00B44902" w:rsidRDefault="00B44902" w:rsidP="00B4490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C80EC10" w14:textId="77777777" w:rsidR="00B44902" w:rsidRPr="00B44902" w:rsidRDefault="00B44902" w:rsidP="00B44902">
            <w:pPr>
              <w:spacing w:after="0" w:line="240" w:lineRule="auto"/>
              <w:rPr>
                <w:rFonts w:ascii="Calibri" w:eastAsia="Times New Roman" w:hAnsi="Calibri" w:cs="Times New Roman"/>
                <w:color w:val="000000"/>
                <w:lang w:val="en-GB" w:eastAsia="en-GB"/>
              </w:rPr>
            </w:pPr>
          </w:p>
        </w:tc>
      </w:tr>
      <w:tr w:rsidR="00B44902" w:rsidRPr="00C278AA" w14:paraId="51920162" w14:textId="77777777" w:rsidTr="006523E0">
        <w:trPr>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507D2C87" w14:textId="77777777" w:rsidR="00B44902" w:rsidRPr="00B44902" w:rsidRDefault="00B44902" w:rsidP="00B44902">
            <w:pPr>
              <w:spacing w:after="0" w:line="240" w:lineRule="auto"/>
              <w:jc w:val="center"/>
              <w:rPr>
                <w:rFonts w:ascii="Calibri" w:eastAsia="Times New Roman" w:hAnsi="Calibri" w:cs="Times New Roman"/>
                <w:b/>
                <w:i/>
                <w:color w:val="000000"/>
                <w:sz w:val="16"/>
                <w:szCs w:val="16"/>
                <w:lang w:val="en-GB" w:eastAsia="en-GB"/>
              </w:rPr>
            </w:pPr>
            <w:r w:rsidRPr="00B44902">
              <w:rPr>
                <w:rFonts w:ascii="Calibri" w:eastAsia="Times New Roman" w:hAnsi="Calibri" w:cs="Times New Roman"/>
                <w:b/>
                <w:i/>
                <w:color w:val="000000"/>
                <w:sz w:val="16"/>
                <w:szCs w:val="16"/>
                <w:lang w:val="en-GB" w:eastAsia="en-GB"/>
              </w:rPr>
              <w:t xml:space="preserve">Commitment </w:t>
            </w:r>
          </w:p>
          <w:p w14:paraId="6D22227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4902" w:rsidRPr="00B44902" w14:paraId="63A3C533" w14:textId="77777777" w:rsidTr="006523E0">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4BDCB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E5E9F8A"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2F1B22D0"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34973"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F589F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3BB4DC8"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r w:rsidRPr="00B44902">
              <w:rPr>
                <w:rFonts w:ascii="Calibri" w:eastAsia="Times New Roman" w:hAnsi="Calibri" w:cs="Times New Roman"/>
                <w:b/>
                <w:bCs/>
                <w:color w:val="000000"/>
                <w:sz w:val="16"/>
                <w:szCs w:val="16"/>
                <w:lang w:val="en-GB" w:eastAsia="en-GB"/>
              </w:rPr>
              <w:t>Signature</w:t>
            </w:r>
          </w:p>
        </w:tc>
      </w:tr>
      <w:tr w:rsidR="00B44902" w:rsidRPr="00B44902" w14:paraId="6D6C8046"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CD123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lastRenderedPageBreak/>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5257C6" w14:textId="77777777" w:rsidR="00B44902" w:rsidRPr="00B44902" w:rsidRDefault="00B44902" w:rsidP="00B449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4A86DF63"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334A97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6550AAD"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75249"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C278AA" w14:paraId="236B4707" w14:textId="77777777" w:rsidTr="00B44902">
        <w:trPr>
          <w:trHeight w:val="850"/>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68201C0"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w:t>
            </w:r>
            <w:r w:rsidRPr="00B44902">
              <w:rPr>
                <w:rFonts w:ascii="Calibri" w:eastAsia="Times New Roman" w:hAnsi="Calibri" w:cs="Times New Roman"/>
                <w:color w:val="000000"/>
                <w:sz w:val="16"/>
                <w:szCs w:val="16"/>
                <w:vertAlign w:val="superscript"/>
                <w:lang w:val="en-GB" w:eastAsia="en-GB"/>
              </w:rPr>
              <w:endnoteReference w:id="7"/>
            </w:r>
            <w:r w:rsidRPr="00B44902">
              <w:rPr>
                <w:rFonts w:ascii="Calibri" w:eastAsia="Times New Roman" w:hAnsi="Calibri" w:cs="Times New Roman"/>
                <w:color w:val="000000"/>
                <w:sz w:val="16"/>
                <w:szCs w:val="16"/>
                <w:lang w:val="en-GB" w:eastAsia="en-GB"/>
              </w:rPr>
              <w:t xml:space="preserve">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48A1A68"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71240B2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ECBDADE"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3D981D16"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FA0B5CE"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r w:rsidR="00B44902" w:rsidRPr="00B44902" w14:paraId="4268EB94" w14:textId="77777777" w:rsidTr="00B44902">
        <w:trPr>
          <w:trHeight w:val="850"/>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5908AF1"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r w:rsidRPr="00B44902">
              <w:rPr>
                <w:rFonts w:ascii="Calibri" w:eastAsia="Times New Roman" w:hAnsi="Calibri" w:cs="Times New Roman"/>
                <w:color w:val="000000"/>
                <w:sz w:val="16"/>
                <w:szCs w:val="16"/>
                <w:lang w:val="en-GB" w:eastAsia="en-GB"/>
              </w:rPr>
              <w:t>Responsible person at the</w:t>
            </w:r>
            <w:r w:rsidRPr="00B44902">
              <w:rPr>
                <w:rFonts w:ascii="Calibri" w:eastAsia="Times New Roman" w:hAnsi="Calibri" w:cs="Times New Roman"/>
                <w:b/>
                <w:color w:val="000000"/>
                <w:sz w:val="16"/>
                <w:szCs w:val="16"/>
                <w:lang w:val="en-GB" w:eastAsia="en-GB"/>
              </w:rPr>
              <w:t xml:space="preserve"> </w:t>
            </w:r>
            <w:r w:rsidRPr="00B44902">
              <w:rPr>
                <w:rFonts w:ascii="Calibri" w:eastAsia="Times New Roman" w:hAnsi="Calibri" w:cs="Times New Roman"/>
                <w:color w:val="000000"/>
                <w:sz w:val="16"/>
                <w:szCs w:val="16"/>
                <w:lang w:val="en-GB" w:eastAsia="en-GB"/>
              </w:rPr>
              <w:t>Receiving Institution</w:t>
            </w:r>
            <w:r w:rsidRPr="00B44902">
              <w:rPr>
                <w:rFonts w:ascii="Calibri" w:eastAsia="Times New Roman" w:hAnsi="Calibri" w:cs="Times New Roman"/>
                <w:color w:val="000000"/>
                <w:sz w:val="16"/>
                <w:szCs w:val="16"/>
                <w:vertAlign w:val="superscript"/>
                <w:lang w:val="en-GB" w:eastAsia="en-GB"/>
              </w:rPr>
              <w:endnoteReference w:id="8"/>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752F309D" w14:textId="791BC9B2" w:rsidR="00B44902" w:rsidRPr="00B44902" w:rsidRDefault="00186A5F"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2E68FAE9" w14:textId="0C7D1DB4"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0C6E8A80" w14:textId="6FD7F8B0" w:rsidR="00B44902" w:rsidRPr="00B44902" w:rsidRDefault="006E4606" w:rsidP="00B449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7C3F96A" w14:textId="77777777" w:rsidR="00B44902" w:rsidRPr="00B44902" w:rsidRDefault="00B44902" w:rsidP="00B4490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44411BB" w14:textId="77777777" w:rsidR="00B44902" w:rsidRPr="00B44902" w:rsidRDefault="00B44902" w:rsidP="00B44902">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sectPr w:rsidR="00EC7C21"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1321" w14:textId="77777777" w:rsidR="007A3652" w:rsidRDefault="007A3652" w:rsidP="00261299">
      <w:pPr>
        <w:spacing w:after="0" w:line="240" w:lineRule="auto"/>
      </w:pPr>
      <w:r>
        <w:separator/>
      </w:r>
    </w:p>
  </w:endnote>
  <w:endnote w:type="continuationSeparator" w:id="0">
    <w:p w14:paraId="4998E885" w14:textId="77777777" w:rsidR="007A3652" w:rsidRDefault="007A3652"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C278AA">
        <w:fldChar w:fldCharType="begin"/>
      </w:r>
      <w:r w:rsidR="00C278AA" w:rsidRPr="00C278AA">
        <w:rPr>
          <w:lang w:val="en-GB"/>
        </w:rPr>
        <w:instrText xml:space="preserve"> HYPERLINK "http://ec.europa.eu/education/tools/isced-f_en.htm" </w:instrText>
      </w:r>
      <w:r w:rsidR="00C278AA">
        <w:fldChar w:fldCharType="separate"/>
      </w:r>
      <w:r w:rsidRPr="00114066">
        <w:rPr>
          <w:rStyle w:val="Collegamentoipertestuale"/>
          <w:rFonts w:cstheme="minorHAnsi"/>
          <w:sz w:val="20"/>
          <w:szCs w:val="20"/>
          <w:lang w:val="en-GB"/>
        </w:rPr>
        <w:t>ISCED-F 2013 search tool</w:t>
      </w:r>
      <w:r w:rsidR="00C278AA">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2FF0C7A"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132200E" w14:textId="77777777" w:rsidR="00B44902" w:rsidRPr="00114066" w:rsidRDefault="00B4490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C278A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7">
    <w:p w14:paraId="4E2272E4"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1A9E84C6" w14:textId="77777777" w:rsidR="00B44902" w:rsidRPr="00114066" w:rsidRDefault="00B44902" w:rsidP="00B44902">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396E9085" w:rsidR="00774BD5" w:rsidRDefault="00774BD5">
        <w:pPr>
          <w:pStyle w:val="Pidipagina"/>
          <w:jc w:val="center"/>
        </w:pPr>
        <w:r>
          <w:fldChar w:fldCharType="begin"/>
        </w:r>
        <w:r>
          <w:instrText xml:space="preserve"> PAGE   \* MERGEFORMAT </w:instrText>
        </w:r>
        <w:r>
          <w:fldChar w:fldCharType="separate"/>
        </w:r>
        <w:r w:rsidR="00F74E1A">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1B0D" w14:textId="77777777" w:rsidR="007A3652" w:rsidRDefault="007A3652" w:rsidP="00261299">
      <w:pPr>
        <w:spacing w:after="0" w:line="240" w:lineRule="auto"/>
      </w:pPr>
      <w:r>
        <w:separator/>
      </w:r>
    </w:p>
  </w:footnote>
  <w:footnote w:type="continuationSeparator" w:id="0">
    <w:p w14:paraId="3E33D50F" w14:textId="77777777" w:rsidR="007A3652" w:rsidRDefault="007A36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F9B98E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186A5F">
                            <w:rPr>
                              <w:rFonts w:ascii="Verdana" w:hAnsi="Verdana"/>
                              <w:b/>
                              <w:i/>
                              <w:color w:val="003CB4"/>
                              <w:sz w:val="16"/>
                              <w:szCs w:val="16"/>
                              <w:lang w:val="en-GB"/>
                            </w:rPr>
                            <w:t>202</w:t>
                          </w:r>
                          <w:r w:rsidR="00F74E1A">
                            <w:rPr>
                              <w:rFonts w:ascii="Verdana" w:hAnsi="Verdana"/>
                              <w:b/>
                              <w:i/>
                              <w:color w:val="003CB4"/>
                              <w:sz w:val="16"/>
                              <w:szCs w:val="16"/>
                              <w:lang w:val="en-GB"/>
                            </w:rPr>
                            <w:t>3</w:t>
                          </w:r>
                          <w:r w:rsidR="006E4606">
                            <w:rPr>
                              <w:rFonts w:ascii="Verdana" w:hAnsi="Verdana"/>
                              <w:b/>
                              <w:i/>
                              <w:color w:val="003CB4"/>
                              <w:sz w:val="16"/>
                              <w:szCs w:val="16"/>
                              <w:lang w:val="en-GB"/>
                            </w:rPr>
                            <w:t>/2</w:t>
                          </w:r>
                          <w:r w:rsidR="00F74E1A">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B44902">
                      <w:rPr>
                        <w:rFonts w:ascii="Verdana" w:hAnsi="Verdana"/>
                        <w:b/>
                        <w:i/>
                        <w:color w:val="003CB4"/>
                        <w:sz w:val="16"/>
                        <w:szCs w:val="16"/>
                        <w:highlight w:val="yellow"/>
                        <w:lang w:val="en-GB"/>
                      </w:rPr>
                      <w:t>Student’s name</w:t>
                    </w:r>
                  </w:p>
                  <w:p w14:paraId="02FEB6D4" w14:textId="0F9B98E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186A5F">
                      <w:rPr>
                        <w:rFonts w:ascii="Verdana" w:hAnsi="Verdana"/>
                        <w:b/>
                        <w:i/>
                        <w:color w:val="003CB4"/>
                        <w:sz w:val="16"/>
                        <w:szCs w:val="16"/>
                        <w:lang w:val="en-GB"/>
                      </w:rPr>
                      <w:t>202</w:t>
                    </w:r>
                    <w:r w:rsidR="00F74E1A">
                      <w:rPr>
                        <w:rFonts w:ascii="Verdana" w:hAnsi="Verdana"/>
                        <w:b/>
                        <w:i/>
                        <w:color w:val="003CB4"/>
                        <w:sz w:val="16"/>
                        <w:szCs w:val="16"/>
                        <w:lang w:val="en-GB"/>
                      </w:rPr>
                      <w:t>3</w:t>
                    </w:r>
                    <w:r w:rsidR="006E4606">
                      <w:rPr>
                        <w:rFonts w:ascii="Verdana" w:hAnsi="Verdana"/>
                        <w:b/>
                        <w:i/>
                        <w:color w:val="003CB4"/>
                        <w:sz w:val="16"/>
                        <w:szCs w:val="16"/>
                        <w:lang w:val="en-GB"/>
                      </w:rPr>
                      <w:t>/2</w:t>
                    </w:r>
                    <w:r w:rsidR="00F74E1A">
                      <w:rPr>
                        <w:rFonts w:ascii="Verdana" w:hAnsi="Verdana"/>
                        <w:b/>
                        <w:i/>
                        <w:color w:val="003CB4"/>
                        <w:sz w:val="16"/>
                        <w:szCs w:val="16"/>
                        <w:lang w:val="en-GB"/>
                      </w:rPr>
                      <w:t>4</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A5F"/>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7A7"/>
    <w:rsid w:val="0022098F"/>
    <w:rsid w:val="00221EEA"/>
    <w:rsid w:val="0023117A"/>
    <w:rsid w:val="00232A31"/>
    <w:rsid w:val="00233070"/>
    <w:rsid w:val="002370E6"/>
    <w:rsid w:val="002417FC"/>
    <w:rsid w:val="00243B59"/>
    <w:rsid w:val="00245C13"/>
    <w:rsid w:val="002463FB"/>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65D"/>
    <w:rsid w:val="003C1570"/>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606"/>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652"/>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BC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9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8AA"/>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E1A"/>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CBA12FE7-A350-4514-8839-07F1DB8E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43B0DD-0C47-4628-A4D4-795D2F2F3D4B}">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872F09-B213-4946-BA81-59D3947E4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532</Words>
  <Characters>3038</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5</cp:revision>
  <cp:lastPrinted>2015-04-10T09:51:00Z</cp:lastPrinted>
  <dcterms:created xsi:type="dcterms:W3CDTF">2021-03-18T15:57:00Z</dcterms:created>
  <dcterms:modified xsi:type="dcterms:W3CDTF">2023-03-30T11:42:00Z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